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โรงเรียนบ้านตุปะ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โรงเรียนบ้านตุปะ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โรงเรียนบ้านตุปะ ม.5  ต.ควนโนรี  อ.โคกโพธิ์  จ.ปัตตานี  94120</w:t>
              <w:tab/>
              <w:t xml:space="preserve"/>
              <w:tab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โรงเรียนบ้านตุปะ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ผู้อำนวยการโรงเรียนบ้านตุปะ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